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FD1294" w:rsidP="002D6BF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2819400</wp:posOffset>
                </wp:positionV>
                <wp:extent cx="5060315" cy="577215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57" w:rsidRDefault="00F37957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</w:p>
                          <w:p w:rsidR="00434A90" w:rsidRPr="00FD1294" w:rsidRDefault="00C718EB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Ein feines leises Klingeln</w:t>
                            </w:r>
                          </w:p>
                          <w:p w:rsidR="00C718EB" w:rsidRPr="00FD1294" w:rsidRDefault="00B914F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l</w:t>
                            </w:r>
                            <w:r w:rsidR="0010764A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iegt über Wald und Feld</w:t>
                            </w:r>
                          </w:p>
                          <w:p w:rsidR="005758AA" w:rsidRPr="00FD1294" w:rsidRDefault="0010764A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a</w:t>
                            </w:r>
                            <w:r w:rsidR="005758AA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ls ob die Englein singen</w:t>
                            </w:r>
                          </w:p>
                          <w:p w:rsidR="00B914F9" w:rsidRPr="00FD1294" w:rsidRDefault="00B914F9" w:rsidP="00B72A33">
                            <w:pPr>
                              <w:spacing w:after="240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v</w:t>
                            </w:r>
                            <w:r w:rsidR="005758AA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Liebe auf der Welt</w:t>
                            </w:r>
                            <w:r w:rsidR="0010764A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58AA" w:rsidRPr="00FD1294" w:rsidRDefault="0010764A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E</w:t>
                            </w:r>
                            <w:r w:rsidR="00B914F9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in Leuchten aus der Ferne</w:t>
                            </w:r>
                          </w:p>
                          <w:p w:rsidR="00B914F9" w:rsidRPr="00FD1294" w:rsidRDefault="00B914F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streut sanftes Himmelslicht</w:t>
                            </w:r>
                          </w:p>
                          <w:p w:rsidR="00B914F9" w:rsidRPr="00FD1294" w:rsidRDefault="00B914F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und legt den Glanz der Sterne</w:t>
                            </w:r>
                          </w:p>
                          <w:p w:rsidR="00B914F9" w:rsidRPr="00FD1294" w:rsidRDefault="00B914F9" w:rsidP="00B72A33">
                            <w:pPr>
                              <w:spacing w:after="240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auf jedes Angesicht</w:t>
                            </w:r>
                            <w:r w:rsidR="0010764A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14F9" w:rsidRPr="00FD1294" w:rsidRDefault="0010764A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E</w:t>
                            </w:r>
                            <w:r w:rsidR="00B914F9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s will wohl Weihnachten werden</w:t>
                            </w:r>
                          </w:p>
                          <w:p w:rsidR="00B914F9" w:rsidRPr="00FD1294" w:rsidRDefault="00B914F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mit warmen Kerzenschein</w:t>
                            </w:r>
                          </w:p>
                          <w:p w:rsidR="00B914F9" w:rsidRPr="00FD1294" w:rsidRDefault="00B914F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und überall auf Erden</w:t>
                            </w:r>
                          </w:p>
                          <w:p w:rsidR="00B914F9" w:rsidRPr="00FD1294" w:rsidRDefault="00B914F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soll endlich Frieden sein.</w:t>
                            </w:r>
                          </w:p>
                          <w:p w:rsidR="00E064B9" w:rsidRPr="00FD1294" w:rsidRDefault="00E064B9" w:rsidP="00B72A33">
                            <w:pP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</w:p>
                          <w:p w:rsidR="00AD6186" w:rsidRPr="00FD1294" w:rsidRDefault="00876FE6" w:rsidP="00876FE6">
                            <w:pPr>
                              <w:spacing w:before="240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 xml:space="preserve">Die Mitarbeiter der Lebenshilfe Kreisvereinigung RD-ECK e.V.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br/>
                              <w:t xml:space="preserve">wünschen ein gesegnetes Weihnachtsfest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br/>
                              <w:t xml:space="preserve">und ein glückliches neues Jahr, in dem Gesundheit, Tatkraft und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br/>
                              <w:t>Zuversicht überwiegen.</w:t>
                            </w:r>
                          </w:p>
                          <w:p w:rsidR="00AD6186" w:rsidRPr="00FD1294" w:rsidRDefault="00876FE6" w:rsidP="00B914F9">
                            <w:pPr>
                              <w:spacing w:before="2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 xml:space="preserve">Wir danken für die gute Zusammenarbeit und hoffen, dass wir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br/>
                              <w:t xml:space="preserve">– mit Ihrer Hilfe – das Beste in der Betreuung und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br/>
                              <w:t xml:space="preserve">Förderung der uns anvertrauten  Kinder getan haben. </w:t>
                            </w: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D6186" w:rsidRPr="00FD1294" w:rsidRDefault="00AD6186" w:rsidP="00B914F9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193FFC9" wp14:editId="75C88574">
                                  <wp:extent cx="1160860" cy="352425"/>
                                  <wp:effectExtent l="0" t="0" r="127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089" cy="392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186" w:rsidRPr="00FD1294" w:rsidRDefault="00AD6186" w:rsidP="00B914F9">
                            <w:pPr>
                              <w:spacing w:before="240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Peter Harms</w:t>
                            </w:r>
                          </w:p>
                          <w:p w:rsidR="00AD6186" w:rsidRPr="00FD1294" w:rsidRDefault="00B26119" w:rsidP="00AD618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5"/>
                                <w:tab w:val="left" w:pos="630"/>
                                <w:tab w:val="left" w:pos="3060"/>
                                <w:tab w:val="center" w:pos="4677"/>
                              </w:tabs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KV</w:t>
                            </w:r>
                            <w:r w:rsidR="0044589C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6186" w:rsidRPr="00FD1294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  <w:t>Vorsitzender</w:t>
                            </w:r>
                            <w:bookmarkStart w:id="0" w:name="_GoBack"/>
                            <w:bookmarkEnd w:id="0"/>
                          </w:p>
                          <w:p w:rsidR="00AD6186" w:rsidRPr="00FD1294" w:rsidRDefault="00AD6186" w:rsidP="00AD6186">
                            <w:pPr>
                              <w:pStyle w:val="Listenabsatz"/>
                              <w:tabs>
                                <w:tab w:val="left" w:pos="255"/>
                                <w:tab w:val="left" w:pos="630"/>
                                <w:tab w:val="left" w:pos="3060"/>
                                <w:tab w:val="center" w:pos="4677"/>
                              </w:tabs>
                              <w:jc w:val="both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6.5pt;margin-top:222pt;width:398.45pt;height:45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+twIAALw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" o:allowincell="f" filled="f" stroked="f">
                <v:textbox>
                  <w:txbxContent>
                    <w:p w:rsidR="00F37957" w:rsidRDefault="00F37957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</w:p>
                    <w:p w:rsidR="00434A90" w:rsidRPr="00FD1294" w:rsidRDefault="00C718EB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Ein feines leises Klingeln</w:t>
                      </w:r>
                    </w:p>
                    <w:p w:rsidR="00C718EB" w:rsidRPr="00FD1294" w:rsidRDefault="00B914F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l</w:t>
                      </w:r>
                      <w:r w:rsidR="0010764A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iegt über Wald und Feld</w:t>
                      </w:r>
                    </w:p>
                    <w:p w:rsidR="005758AA" w:rsidRPr="00FD1294" w:rsidRDefault="0010764A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a</w:t>
                      </w:r>
                      <w:r w:rsidR="005758AA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ls ob die Englein singen</w:t>
                      </w:r>
                    </w:p>
                    <w:p w:rsidR="00B914F9" w:rsidRPr="00FD1294" w:rsidRDefault="00B914F9" w:rsidP="00B72A33">
                      <w:pPr>
                        <w:spacing w:after="240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v</w:t>
                      </w:r>
                      <w:r w:rsidR="005758AA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 xml:space="preserve">on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Liebe auf der Welt</w:t>
                      </w:r>
                      <w:r w:rsidR="0010764A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.</w:t>
                      </w:r>
                    </w:p>
                    <w:p w:rsidR="005758AA" w:rsidRPr="00FD1294" w:rsidRDefault="0010764A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E</w:t>
                      </w:r>
                      <w:r w:rsidR="00B914F9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in Leuchten aus der Ferne</w:t>
                      </w:r>
                    </w:p>
                    <w:p w:rsidR="00B914F9" w:rsidRPr="00FD1294" w:rsidRDefault="00B914F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streut sanftes Himmelslicht</w:t>
                      </w:r>
                    </w:p>
                    <w:p w:rsidR="00B914F9" w:rsidRPr="00FD1294" w:rsidRDefault="00B914F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und legt den Glanz der Sterne</w:t>
                      </w:r>
                    </w:p>
                    <w:p w:rsidR="00B914F9" w:rsidRPr="00FD1294" w:rsidRDefault="00B914F9" w:rsidP="00B72A33">
                      <w:pPr>
                        <w:spacing w:after="240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auf jedes Angesicht</w:t>
                      </w:r>
                      <w:r w:rsidR="0010764A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.</w:t>
                      </w:r>
                    </w:p>
                    <w:p w:rsidR="00B914F9" w:rsidRPr="00FD1294" w:rsidRDefault="0010764A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E</w:t>
                      </w:r>
                      <w:r w:rsidR="00B914F9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s will wohl Weihnachten werden</w:t>
                      </w:r>
                    </w:p>
                    <w:p w:rsidR="00B914F9" w:rsidRPr="00FD1294" w:rsidRDefault="00B914F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mit warmen Kerzenschein</w:t>
                      </w:r>
                    </w:p>
                    <w:p w:rsidR="00B914F9" w:rsidRPr="00FD1294" w:rsidRDefault="00B914F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und überall auf Erden</w:t>
                      </w:r>
                    </w:p>
                    <w:p w:rsidR="00B914F9" w:rsidRPr="00FD1294" w:rsidRDefault="00B914F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soll endlich Frieden sein.</w:t>
                      </w:r>
                    </w:p>
                    <w:p w:rsidR="00E064B9" w:rsidRPr="00FD1294" w:rsidRDefault="00E064B9" w:rsidP="00B72A33">
                      <w:pP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</w:p>
                    <w:p w:rsidR="00AD6186" w:rsidRPr="00FD1294" w:rsidRDefault="00876FE6" w:rsidP="00876FE6">
                      <w:pPr>
                        <w:spacing w:before="240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 xml:space="preserve">Die Mitarbeiter der Lebenshilfe Kreisvereinigung RD-ECK e.V.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br/>
                        <w:t xml:space="preserve">wünschen ein gesegnetes Weihnachtsfest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br/>
                        <w:t xml:space="preserve">und ein glückliches neues Jahr, in dem Gesundheit, Tatkraft und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br/>
                        <w:t>Zuversicht überwiegen.</w:t>
                      </w:r>
                    </w:p>
                    <w:p w:rsidR="00AD6186" w:rsidRPr="00FD1294" w:rsidRDefault="00876FE6" w:rsidP="00B914F9">
                      <w:pPr>
                        <w:spacing w:before="24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 xml:space="preserve">Wir danken für die gute Zusammenarbeit und hoffen, dass wir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br/>
                        <w:t xml:space="preserve">– mit Ihrer Hilfe – das Beste in der Betreuung und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br/>
                        <w:t xml:space="preserve">Förderung der uns anvertrauten  Kinder getan haben. </w:t>
                      </w: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br/>
                      </w:r>
                    </w:p>
                    <w:p w:rsidR="00AD6186" w:rsidRPr="00FD1294" w:rsidRDefault="00AD6186" w:rsidP="00B914F9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FD1294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193FFC9" wp14:editId="75C88574">
                            <wp:extent cx="1160860" cy="352425"/>
                            <wp:effectExtent l="0" t="0" r="127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089" cy="392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186" w:rsidRPr="00FD1294" w:rsidRDefault="00AD6186" w:rsidP="00B914F9">
                      <w:pPr>
                        <w:spacing w:before="240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Peter Harms</w:t>
                      </w:r>
                    </w:p>
                    <w:p w:rsidR="00AD6186" w:rsidRPr="00FD1294" w:rsidRDefault="00B26119" w:rsidP="00AD618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55"/>
                          <w:tab w:val="left" w:pos="630"/>
                          <w:tab w:val="left" w:pos="3060"/>
                          <w:tab w:val="center" w:pos="4677"/>
                        </w:tabs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KV</w:t>
                      </w:r>
                      <w:r w:rsidR="0044589C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 xml:space="preserve"> </w:t>
                      </w:r>
                      <w:r w:rsidR="00AD6186" w:rsidRPr="00FD1294"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  <w:t>Vorsitzender</w:t>
                      </w:r>
                      <w:bookmarkStart w:id="1" w:name="_GoBack"/>
                      <w:bookmarkEnd w:id="1"/>
                    </w:p>
                    <w:p w:rsidR="00AD6186" w:rsidRPr="00FD1294" w:rsidRDefault="00AD6186" w:rsidP="00AD6186">
                      <w:pPr>
                        <w:pStyle w:val="Listenabsatz"/>
                        <w:tabs>
                          <w:tab w:val="left" w:pos="255"/>
                          <w:tab w:val="left" w:pos="630"/>
                          <w:tab w:val="left" w:pos="3060"/>
                          <w:tab w:val="center" w:pos="4677"/>
                        </w:tabs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5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margin">
                  <wp:posOffset>7486651</wp:posOffset>
                </wp:positionV>
                <wp:extent cx="6611620" cy="1314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C125C1" w:rsidP="002D6B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D956B7" wp14:editId="5FE07E79">
                                  <wp:extent cx="6236220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0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.5pt;margin-top:589.5pt;width:520.6pt;height:10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sl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" o:allowincell="f" filled="f" stroked="f">
                <v:textbox>
                  <w:txbxContent>
                    <w:p w:rsidR="00A510C0" w:rsidRDefault="00C125C1" w:rsidP="002D6B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FD956B7" wp14:editId="5FE07E79">
                            <wp:extent cx="6236220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0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94051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MJ3g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13E78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j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x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MKy8CP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595884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595884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2D6BF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EFB6D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4C1A8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21684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FB429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B72A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45B1E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7967F0">
      <w:head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94" w:rsidRDefault="00FD1294" w:rsidP="00FD1294">
      <w:r>
        <w:separator/>
      </w:r>
    </w:p>
  </w:endnote>
  <w:endnote w:type="continuationSeparator" w:id="0">
    <w:p w:rsidR="00FD1294" w:rsidRDefault="00FD1294" w:rsidP="00FD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ShuTi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94" w:rsidRDefault="00FD1294" w:rsidP="00FD1294">
      <w:r>
        <w:separator/>
      </w:r>
    </w:p>
  </w:footnote>
  <w:footnote w:type="continuationSeparator" w:id="0">
    <w:p w:rsidR="00FD1294" w:rsidRDefault="00FD1294" w:rsidP="00FD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94" w:rsidRPr="00FD1294" w:rsidRDefault="00FD1294" w:rsidP="00FD1294">
    <w:pPr>
      <w:pStyle w:val="Kopfzeile"/>
      <w:jc w:val="right"/>
      <w:rPr>
        <w:sz w:val="24"/>
        <w:szCs w:val="24"/>
      </w:rPr>
    </w:pPr>
    <w:r w:rsidRPr="00FD1294">
      <w:rPr>
        <w:sz w:val="24"/>
        <w:szCs w:val="24"/>
      </w:rPr>
      <w:t>Dezember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44E"/>
    <w:multiLevelType w:val="hybridMultilevel"/>
    <w:tmpl w:val="F3DA7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51AD"/>
    <w:multiLevelType w:val="hybridMultilevel"/>
    <w:tmpl w:val="0330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EB"/>
    <w:rsid w:val="00044BB6"/>
    <w:rsid w:val="0007606B"/>
    <w:rsid w:val="00080CE3"/>
    <w:rsid w:val="0010764A"/>
    <w:rsid w:val="0013458E"/>
    <w:rsid w:val="001D013D"/>
    <w:rsid w:val="002D6BFC"/>
    <w:rsid w:val="003F6E20"/>
    <w:rsid w:val="0041075F"/>
    <w:rsid w:val="00434A90"/>
    <w:rsid w:val="0044589C"/>
    <w:rsid w:val="004C468A"/>
    <w:rsid w:val="00554927"/>
    <w:rsid w:val="005758AA"/>
    <w:rsid w:val="0057725B"/>
    <w:rsid w:val="00581368"/>
    <w:rsid w:val="005B306C"/>
    <w:rsid w:val="00657188"/>
    <w:rsid w:val="006D5E14"/>
    <w:rsid w:val="007365C0"/>
    <w:rsid w:val="007967F0"/>
    <w:rsid w:val="00876FE6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AD6186"/>
    <w:rsid w:val="00B26119"/>
    <w:rsid w:val="00B72A33"/>
    <w:rsid w:val="00B85920"/>
    <w:rsid w:val="00B914F9"/>
    <w:rsid w:val="00BB6BD8"/>
    <w:rsid w:val="00C125C1"/>
    <w:rsid w:val="00C718EB"/>
    <w:rsid w:val="00DE52E5"/>
    <w:rsid w:val="00DF3A7F"/>
    <w:rsid w:val="00E064B9"/>
    <w:rsid w:val="00E63428"/>
    <w:rsid w:val="00EF309E"/>
    <w:rsid w:val="00EF3D40"/>
    <w:rsid w:val="00F06832"/>
    <w:rsid w:val="00F37957"/>
    <w:rsid w:val="00F840AF"/>
    <w:rsid w:val="00FD1294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4240"/>
  <w15:docId w15:val="{446D001C-4DD6-43EC-BE70-B7FC648C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eichen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paragraph" w:customStyle="1" w:styleId="Sprechblasentext1">
    <w:name w:val="Sprechblasentext1"/>
    <w:basedOn w:val="Standard"/>
    <w:link w:val="Sprechblasentext-Zeiche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Sprechblasentext-Zeichen">
    <w:name w:val="Sprechblasentext - Zeichen"/>
    <w:basedOn w:val="Absatz-Standardschriftart"/>
    <w:link w:val="Sprechblasentex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-Standardschriftart"/>
    <w:link w:val="berschrift1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Firmenname">
    <w:name w:val="Firmenname"/>
    <w:basedOn w:val="Standard"/>
    <w:qFormat/>
    <w:rsid w:val="002D6BFC"/>
  </w:style>
  <w:style w:type="paragraph" w:customStyle="1" w:styleId="DatumundUhrzeit">
    <w:name w:val="Datum und Uhrzeit"/>
    <w:basedOn w:val="Standard"/>
    <w:qFormat/>
    <w:rsid w:val="002D6BFC"/>
    <w:rPr>
      <w:color w:val="76923C" w:themeColor="accent3" w:themeShade="BF"/>
      <w:sz w:val="44"/>
      <w:szCs w:val="44"/>
    </w:rPr>
  </w:style>
  <w:style w:type="paragraph" w:customStyle="1" w:styleId="Kursiv">
    <w:name w:val="Kursiv"/>
    <w:basedOn w:val="Standard"/>
    <w:qFormat/>
    <w:rsid w:val="002D6BFC"/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7F0"/>
    <w:rPr>
      <w:rFonts w:ascii="Tahoma" w:hAnsi="Tahoma" w:cs="Tahoma"/>
      <w:color w:val="4F81BD" w:themeColor="accent1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61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1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294"/>
    <w:rPr>
      <w:rFonts w:asciiTheme="majorHAnsi" w:hAnsiTheme="majorHAnsi"/>
      <w:color w:val="4F81BD" w:themeColor="accent1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1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294"/>
    <w:rPr>
      <w:rFonts w:asciiTheme="majorHAnsi" w:hAnsiTheme="majorHAnsi"/>
      <w:color w:val="4F81BD" w:themeColor="accen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gensackRo.LHOFELD.002\AppData\Roaming\Microsoft\Templates\Einladung%20mit%20blauen%20und%20gr&#252;nen%20Ornamenten%20(formell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6453F-F8D3-46DE-927A-D09BFC8B0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mit blauen und grünen Ornamenten (formelles Design)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 and green ornaments (Formal design)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Roggensack, Rosemarie</dc:creator>
  <cp:keywords/>
  <cp:lastModifiedBy>Roggensack, Rosemarie</cp:lastModifiedBy>
  <cp:revision>9</cp:revision>
  <cp:lastPrinted>2017-11-28T06:51:00Z</cp:lastPrinted>
  <dcterms:created xsi:type="dcterms:W3CDTF">2017-11-21T09:02:00Z</dcterms:created>
  <dcterms:modified xsi:type="dcterms:W3CDTF">2017-12-04T06:54:00Z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